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20" w:rsidRPr="004B5875" w:rsidRDefault="00B44020" w:rsidP="00B44020">
      <w:pPr>
        <w:rPr>
          <w:b/>
        </w:rPr>
      </w:pPr>
      <w:r w:rsidRPr="004B5875">
        <w:rPr>
          <w:b/>
        </w:rPr>
        <w:t>Vorabklärung – Anrechnung von Kursen</w:t>
      </w:r>
      <w:r w:rsidR="00193F4A">
        <w:rPr>
          <w:b/>
        </w:rPr>
        <w:t>/Leistungen</w:t>
      </w:r>
      <w:r w:rsidRPr="004B5875">
        <w:rPr>
          <w:b/>
        </w:rPr>
        <w:t xml:space="preserve"> im Ausland</w:t>
      </w:r>
    </w:p>
    <w:p w:rsidR="00B44020" w:rsidRDefault="00B44020" w:rsidP="00B44020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810"/>
        <w:gridCol w:w="7391"/>
      </w:tblGrid>
      <w:tr w:rsidR="00B44020" w:rsidRPr="002B5E3A" w:rsidTr="00195EBA">
        <w:trPr>
          <w:trHeight w:val="567"/>
        </w:trPr>
        <w:tc>
          <w:tcPr>
            <w:tcW w:w="2810" w:type="dxa"/>
          </w:tcPr>
          <w:p w:rsidR="00B44020" w:rsidRPr="002B5E3A" w:rsidRDefault="00B44020" w:rsidP="00F96612">
            <w:r w:rsidRPr="002B5E3A">
              <w:t>Name Studierende/r:</w:t>
            </w:r>
          </w:p>
        </w:tc>
        <w:tc>
          <w:tcPr>
            <w:tcW w:w="7391" w:type="dxa"/>
          </w:tcPr>
          <w:p w:rsidR="00B44020" w:rsidRPr="002B5E3A" w:rsidRDefault="00B44020" w:rsidP="00F96612"/>
        </w:tc>
      </w:tr>
      <w:tr w:rsidR="00B44020" w:rsidRPr="002B5E3A" w:rsidTr="00195EBA">
        <w:trPr>
          <w:trHeight w:val="567"/>
        </w:trPr>
        <w:tc>
          <w:tcPr>
            <w:tcW w:w="2810" w:type="dxa"/>
          </w:tcPr>
          <w:p w:rsidR="00B44020" w:rsidRPr="002B5E3A" w:rsidRDefault="00B44020" w:rsidP="00F96612">
            <w:r w:rsidRPr="002B5E3A">
              <w:t>Matrikelnummer:</w:t>
            </w:r>
          </w:p>
        </w:tc>
        <w:tc>
          <w:tcPr>
            <w:tcW w:w="7391" w:type="dxa"/>
          </w:tcPr>
          <w:p w:rsidR="00B44020" w:rsidRPr="002B5E3A" w:rsidRDefault="00B44020" w:rsidP="00F96612"/>
        </w:tc>
      </w:tr>
      <w:tr w:rsidR="00B44020" w:rsidRPr="002B5E3A" w:rsidTr="00195EBA">
        <w:trPr>
          <w:trHeight w:val="567"/>
        </w:trPr>
        <w:tc>
          <w:tcPr>
            <w:tcW w:w="2810" w:type="dxa"/>
          </w:tcPr>
          <w:p w:rsidR="00B44020" w:rsidRPr="002B5E3A" w:rsidRDefault="00B44020" w:rsidP="00F96612">
            <w:r w:rsidRPr="002B5E3A">
              <w:t>Gastuniversität (Name, Ort):</w:t>
            </w:r>
          </w:p>
        </w:tc>
        <w:tc>
          <w:tcPr>
            <w:tcW w:w="7391" w:type="dxa"/>
          </w:tcPr>
          <w:p w:rsidR="00B44020" w:rsidRPr="002B5E3A" w:rsidRDefault="00B44020" w:rsidP="00F96612"/>
        </w:tc>
      </w:tr>
    </w:tbl>
    <w:p w:rsidR="00B44020" w:rsidRDefault="00B44020" w:rsidP="00B44020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972"/>
        <w:gridCol w:w="851"/>
        <w:gridCol w:w="2409"/>
        <w:gridCol w:w="851"/>
        <w:gridCol w:w="3118"/>
      </w:tblGrid>
      <w:tr w:rsidR="00B44020" w:rsidTr="00F96612">
        <w:trPr>
          <w:trHeight w:val="567"/>
        </w:trPr>
        <w:tc>
          <w:tcPr>
            <w:tcW w:w="3823" w:type="dxa"/>
            <w:gridSpan w:val="2"/>
          </w:tcPr>
          <w:p w:rsidR="00B44020" w:rsidRPr="009C6924" w:rsidRDefault="00B44020" w:rsidP="00F96612">
            <w:pPr>
              <w:rPr>
                <w:b/>
              </w:rPr>
            </w:pPr>
            <w:r w:rsidRPr="009C6924">
              <w:rPr>
                <w:b/>
              </w:rPr>
              <w:t>Kurs/Modul an FSU Jena</w:t>
            </w:r>
          </w:p>
        </w:tc>
        <w:tc>
          <w:tcPr>
            <w:tcW w:w="3260" w:type="dxa"/>
            <w:gridSpan w:val="2"/>
          </w:tcPr>
          <w:p w:rsidR="00B44020" w:rsidRPr="009C6924" w:rsidRDefault="00B44020" w:rsidP="00F96612">
            <w:pPr>
              <w:rPr>
                <w:b/>
              </w:rPr>
            </w:pPr>
            <w:r w:rsidRPr="009C6924">
              <w:rPr>
                <w:b/>
              </w:rPr>
              <w:t>Kurs/Modul an Gastuni</w:t>
            </w:r>
            <w:r>
              <w:rPr>
                <w:b/>
              </w:rPr>
              <w:t>versität</w:t>
            </w:r>
          </w:p>
        </w:tc>
        <w:tc>
          <w:tcPr>
            <w:tcW w:w="3118" w:type="dxa"/>
          </w:tcPr>
          <w:p w:rsidR="00B44020" w:rsidRPr="009C6924" w:rsidRDefault="00B44020" w:rsidP="00F96612">
            <w:pPr>
              <w:rPr>
                <w:b/>
              </w:rPr>
            </w:pPr>
            <w:r w:rsidRPr="009C6924">
              <w:rPr>
                <w:b/>
              </w:rPr>
              <w:t>Anrechnung möglich</w:t>
            </w:r>
            <w:r>
              <w:rPr>
                <w:b/>
              </w:rPr>
              <w:t xml:space="preserve"> *</w:t>
            </w:r>
          </w:p>
        </w:tc>
      </w:tr>
      <w:tr w:rsidR="00B44020" w:rsidTr="00F96612">
        <w:trPr>
          <w:trHeight w:val="567"/>
        </w:trPr>
        <w:tc>
          <w:tcPr>
            <w:tcW w:w="2972" w:type="dxa"/>
          </w:tcPr>
          <w:p w:rsidR="00B44020" w:rsidRDefault="00B44020" w:rsidP="00F96612">
            <w:r>
              <w:t>Bezeichnung</w:t>
            </w:r>
          </w:p>
        </w:tc>
        <w:tc>
          <w:tcPr>
            <w:tcW w:w="851" w:type="dxa"/>
          </w:tcPr>
          <w:p w:rsidR="00B44020" w:rsidRDefault="00B44020" w:rsidP="00F96612">
            <w:r>
              <w:t>ECTS</w:t>
            </w:r>
          </w:p>
        </w:tc>
        <w:tc>
          <w:tcPr>
            <w:tcW w:w="2409" w:type="dxa"/>
          </w:tcPr>
          <w:p w:rsidR="00B44020" w:rsidRDefault="00B44020" w:rsidP="00F96612">
            <w:r>
              <w:t>Bezeichnung</w:t>
            </w:r>
          </w:p>
        </w:tc>
        <w:tc>
          <w:tcPr>
            <w:tcW w:w="851" w:type="dxa"/>
          </w:tcPr>
          <w:p w:rsidR="00B44020" w:rsidRDefault="00B44020" w:rsidP="00F96612">
            <w:r>
              <w:t>ECTS</w:t>
            </w:r>
          </w:p>
        </w:tc>
        <w:tc>
          <w:tcPr>
            <w:tcW w:w="3118" w:type="dxa"/>
          </w:tcPr>
          <w:p w:rsidR="00B44020" w:rsidRDefault="00B44020" w:rsidP="00F96612">
            <w:r>
              <w:t>Unterschrift Modulverantwortlicher</w:t>
            </w:r>
          </w:p>
        </w:tc>
      </w:tr>
      <w:tr w:rsidR="00B44020" w:rsidTr="00F96612">
        <w:trPr>
          <w:trHeight w:val="567"/>
        </w:trPr>
        <w:tc>
          <w:tcPr>
            <w:tcW w:w="2972" w:type="dxa"/>
          </w:tcPr>
          <w:p w:rsidR="00B44020" w:rsidRDefault="00B44020" w:rsidP="00F96612"/>
          <w:p w:rsidR="00B44020" w:rsidRDefault="00B44020" w:rsidP="00F96612"/>
        </w:tc>
        <w:tc>
          <w:tcPr>
            <w:tcW w:w="851" w:type="dxa"/>
          </w:tcPr>
          <w:p w:rsidR="00B44020" w:rsidRDefault="00B44020" w:rsidP="00F96612"/>
        </w:tc>
        <w:tc>
          <w:tcPr>
            <w:tcW w:w="2409" w:type="dxa"/>
          </w:tcPr>
          <w:p w:rsidR="00B44020" w:rsidRDefault="00B44020" w:rsidP="00F96612"/>
        </w:tc>
        <w:tc>
          <w:tcPr>
            <w:tcW w:w="851" w:type="dxa"/>
          </w:tcPr>
          <w:p w:rsidR="00B44020" w:rsidRDefault="00B44020" w:rsidP="00F96612"/>
        </w:tc>
        <w:tc>
          <w:tcPr>
            <w:tcW w:w="3118" w:type="dxa"/>
          </w:tcPr>
          <w:p w:rsidR="00B44020" w:rsidRDefault="00B44020" w:rsidP="00F96612"/>
        </w:tc>
      </w:tr>
      <w:tr w:rsidR="00B44020" w:rsidTr="00F96612">
        <w:trPr>
          <w:trHeight w:val="567"/>
        </w:trPr>
        <w:tc>
          <w:tcPr>
            <w:tcW w:w="2972" w:type="dxa"/>
          </w:tcPr>
          <w:p w:rsidR="00B44020" w:rsidRDefault="00B44020" w:rsidP="00F96612"/>
          <w:p w:rsidR="00B44020" w:rsidRDefault="00B44020" w:rsidP="00F96612"/>
        </w:tc>
        <w:tc>
          <w:tcPr>
            <w:tcW w:w="851" w:type="dxa"/>
          </w:tcPr>
          <w:p w:rsidR="00B44020" w:rsidRDefault="00B44020" w:rsidP="00F96612"/>
        </w:tc>
        <w:tc>
          <w:tcPr>
            <w:tcW w:w="2409" w:type="dxa"/>
          </w:tcPr>
          <w:p w:rsidR="00B44020" w:rsidRDefault="00B44020" w:rsidP="00F96612"/>
        </w:tc>
        <w:tc>
          <w:tcPr>
            <w:tcW w:w="851" w:type="dxa"/>
          </w:tcPr>
          <w:p w:rsidR="00B44020" w:rsidRDefault="00B44020" w:rsidP="00F96612"/>
        </w:tc>
        <w:tc>
          <w:tcPr>
            <w:tcW w:w="3118" w:type="dxa"/>
          </w:tcPr>
          <w:p w:rsidR="00B44020" w:rsidRDefault="00B44020" w:rsidP="00F96612"/>
        </w:tc>
      </w:tr>
      <w:tr w:rsidR="00B44020" w:rsidTr="00F96612">
        <w:trPr>
          <w:trHeight w:val="567"/>
        </w:trPr>
        <w:tc>
          <w:tcPr>
            <w:tcW w:w="2972" w:type="dxa"/>
          </w:tcPr>
          <w:p w:rsidR="00B44020" w:rsidRDefault="00B44020" w:rsidP="00F96612"/>
          <w:p w:rsidR="00B44020" w:rsidRDefault="00B44020" w:rsidP="00F96612"/>
        </w:tc>
        <w:tc>
          <w:tcPr>
            <w:tcW w:w="851" w:type="dxa"/>
          </w:tcPr>
          <w:p w:rsidR="00B44020" w:rsidRDefault="00B44020" w:rsidP="00F96612"/>
        </w:tc>
        <w:tc>
          <w:tcPr>
            <w:tcW w:w="2409" w:type="dxa"/>
          </w:tcPr>
          <w:p w:rsidR="00B44020" w:rsidRDefault="00B44020" w:rsidP="00F96612"/>
        </w:tc>
        <w:tc>
          <w:tcPr>
            <w:tcW w:w="851" w:type="dxa"/>
          </w:tcPr>
          <w:p w:rsidR="00B44020" w:rsidRDefault="00B44020" w:rsidP="00F96612"/>
        </w:tc>
        <w:tc>
          <w:tcPr>
            <w:tcW w:w="3118" w:type="dxa"/>
          </w:tcPr>
          <w:p w:rsidR="00B44020" w:rsidRDefault="00B44020" w:rsidP="00F96612"/>
        </w:tc>
      </w:tr>
      <w:tr w:rsidR="00B44020" w:rsidTr="00F96612">
        <w:trPr>
          <w:trHeight w:val="567"/>
        </w:trPr>
        <w:tc>
          <w:tcPr>
            <w:tcW w:w="2972" w:type="dxa"/>
          </w:tcPr>
          <w:p w:rsidR="00B44020" w:rsidRDefault="00B44020" w:rsidP="00F96612"/>
          <w:p w:rsidR="00B44020" w:rsidRDefault="00B44020" w:rsidP="00F96612"/>
        </w:tc>
        <w:tc>
          <w:tcPr>
            <w:tcW w:w="851" w:type="dxa"/>
          </w:tcPr>
          <w:p w:rsidR="00B44020" w:rsidRDefault="00B44020" w:rsidP="00F96612"/>
        </w:tc>
        <w:tc>
          <w:tcPr>
            <w:tcW w:w="2409" w:type="dxa"/>
          </w:tcPr>
          <w:p w:rsidR="00B44020" w:rsidRDefault="00B44020" w:rsidP="00F96612"/>
        </w:tc>
        <w:tc>
          <w:tcPr>
            <w:tcW w:w="851" w:type="dxa"/>
          </w:tcPr>
          <w:p w:rsidR="00B44020" w:rsidRDefault="00B44020" w:rsidP="00F96612"/>
        </w:tc>
        <w:tc>
          <w:tcPr>
            <w:tcW w:w="3118" w:type="dxa"/>
          </w:tcPr>
          <w:p w:rsidR="00B44020" w:rsidRDefault="00B44020" w:rsidP="00F96612"/>
        </w:tc>
      </w:tr>
      <w:tr w:rsidR="00B44020" w:rsidTr="00F96612">
        <w:trPr>
          <w:trHeight w:val="567"/>
        </w:trPr>
        <w:tc>
          <w:tcPr>
            <w:tcW w:w="2972" w:type="dxa"/>
          </w:tcPr>
          <w:p w:rsidR="00B44020" w:rsidRDefault="00B44020" w:rsidP="00F96612"/>
          <w:p w:rsidR="00B44020" w:rsidRDefault="00B44020" w:rsidP="00F96612"/>
        </w:tc>
        <w:tc>
          <w:tcPr>
            <w:tcW w:w="851" w:type="dxa"/>
          </w:tcPr>
          <w:p w:rsidR="00B44020" w:rsidRDefault="00B44020" w:rsidP="00F96612"/>
        </w:tc>
        <w:tc>
          <w:tcPr>
            <w:tcW w:w="2409" w:type="dxa"/>
          </w:tcPr>
          <w:p w:rsidR="00B44020" w:rsidRDefault="00B44020" w:rsidP="00F96612"/>
        </w:tc>
        <w:tc>
          <w:tcPr>
            <w:tcW w:w="851" w:type="dxa"/>
          </w:tcPr>
          <w:p w:rsidR="00B44020" w:rsidRDefault="00B44020" w:rsidP="00F96612"/>
        </w:tc>
        <w:tc>
          <w:tcPr>
            <w:tcW w:w="3118" w:type="dxa"/>
          </w:tcPr>
          <w:p w:rsidR="00B44020" w:rsidRDefault="00B44020" w:rsidP="00F96612"/>
        </w:tc>
      </w:tr>
      <w:tr w:rsidR="00B44020" w:rsidTr="00F96612">
        <w:trPr>
          <w:trHeight w:val="567"/>
        </w:trPr>
        <w:tc>
          <w:tcPr>
            <w:tcW w:w="2972" w:type="dxa"/>
          </w:tcPr>
          <w:p w:rsidR="00B44020" w:rsidRDefault="00B44020" w:rsidP="00F96612"/>
          <w:p w:rsidR="00B44020" w:rsidRDefault="00B44020" w:rsidP="00F96612"/>
        </w:tc>
        <w:tc>
          <w:tcPr>
            <w:tcW w:w="851" w:type="dxa"/>
          </w:tcPr>
          <w:p w:rsidR="00B44020" w:rsidRDefault="00B44020" w:rsidP="00F96612"/>
        </w:tc>
        <w:tc>
          <w:tcPr>
            <w:tcW w:w="2409" w:type="dxa"/>
          </w:tcPr>
          <w:p w:rsidR="00B44020" w:rsidRDefault="00B44020" w:rsidP="00F96612"/>
        </w:tc>
        <w:tc>
          <w:tcPr>
            <w:tcW w:w="851" w:type="dxa"/>
          </w:tcPr>
          <w:p w:rsidR="00B44020" w:rsidRDefault="00B44020" w:rsidP="00F96612"/>
        </w:tc>
        <w:tc>
          <w:tcPr>
            <w:tcW w:w="3118" w:type="dxa"/>
          </w:tcPr>
          <w:p w:rsidR="00B44020" w:rsidRDefault="00B44020" w:rsidP="00F96612"/>
        </w:tc>
      </w:tr>
    </w:tbl>
    <w:p w:rsidR="00B44020" w:rsidRDefault="00B44020" w:rsidP="00B44020"/>
    <w:p w:rsidR="00B44020" w:rsidRDefault="00B44020" w:rsidP="00B44020">
      <w:r>
        <w:t>*: Vorbehaltlich des Bestehens</w:t>
      </w:r>
      <w:r w:rsidR="00621E9F">
        <w:t xml:space="preserve"> der Leistung bzw. </w:t>
      </w:r>
      <w:bookmarkStart w:id="0" w:name="_GoBack"/>
      <w:bookmarkEnd w:id="0"/>
      <w:r>
        <w:t>des Kurses/Moduls an der ausländischen Universität</w:t>
      </w:r>
    </w:p>
    <w:p w:rsidR="00B44020" w:rsidRDefault="00B44020" w:rsidP="00193F4A">
      <w:pPr>
        <w:spacing w:after="0"/>
      </w:pPr>
    </w:p>
    <w:p w:rsidR="00EB4F73" w:rsidRDefault="00B44020" w:rsidP="00193F4A">
      <w:pPr>
        <w:spacing w:after="0"/>
      </w:pPr>
      <w:r>
        <w:t>Bitte lassen Sie sich vom Modulverantwortlichen Ihres Kurses eine mögliche Anrechnung der Kurse</w:t>
      </w:r>
      <w:r w:rsidR="00621E9F">
        <w:t>/Leistungen</w:t>
      </w:r>
      <w:r>
        <w:t>, die Sie im Ausland besuchen möchten, bestätigen.</w:t>
      </w:r>
    </w:p>
    <w:sectPr w:rsidR="00EB4F73" w:rsidSect="00B44020">
      <w:headerReference w:type="default" r:id="rId7"/>
      <w:headerReference w:type="first" r:id="rId8"/>
      <w:pgSz w:w="11906" w:h="16838" w:code="9"/>
      <w:pgMar w:top="1417" w:right="1417" w:bottom="1134" w:left="1417" w:header="56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47" w:rsidRDefault="008A2447">
      <w:r>
        <w:separator/>
      </w:r>
    </w:p>
  </w:endnote>
  <w:endnote w:type="continuationSeparator" w:id="0">
    <w:p w:rsidR="008A2447" w:rsidRDefault="008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Univers-Light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47" w:rsidRDefault="008A2447">
      <w:r>
        <w:separator/>
      </w:r>
    </w:p>
  </w:footnote>
  <w:footnote w:type="continuationSeparator" w:id="0">
    <w:p w:rsidR="008A2447" w:rsidRDefault="008A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66" w:rsidRDefault="00A46677">
    <w:pPr>
      <w:pStyle w:val="Kopfzeile"/>
      <w:tabs>
        <w:tab w:val="clear" w:pos="4536"/>
        <w:tab w:val="clear" w:pos="9072"/>
        <w:tab w:val="center" w:pos="7920"/>
        <w:tab w:val="right" w:pos="9000"/>
      </w:tabs>
      <w:spacing w:before="120"/>
      <w:rPr>
        <w:rFonts w:ascii="Zurich Lt BT" w:hAnsi="Zurich Lt BT"/>
        <w:sz w:val="12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079866C2" wp14:editId="7CAAD167">
          <wp:simplePos x="0" y="0"/>
          <wp:positionH relativeFrom="column">
            <wp:posOffset>3986837</wp:posOffset>
          </wp:positionH>
          <wp:positionV relativeFrom="paragraph">
            <wp:posOffset>-201930</wp:posOffset>
          </wp:positionV>
          <wp:extent cx="2423795" cy="1076325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84dis\Desktop\Logokit_No1\jpg\Jena_hanfried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66" w:rsidRPr="005527FC" w:rsidRDefault="00CB118E" w:rsidP="005527FC">
    <w:pPr>
      <w:pStyle w:val="berschrift3"/>
    </w:pPr>
    <w:r w:rsidRPr="005527FC">
      <w:rPr>
        <w:noProof/>
      </w:rPr>
      <w:drawing>
        <wp:anchor distT="0" distB="0" distL="114300" distR="114300" simplePos="0" relativeHeight="251659264" behindDoc="0" locked="0" layoutInCell="1" allowOverlap="1" wp14:anchorId="2046FD97" wp14:editId="5E7B5934">
          <wp:simplePos x="0" y="0"/>
          <wp:positionH relativeFrom="margin">
            <wp:posOffset>2232660</wp:posOffset>
          </wp:positionH>
          <wp:positionV relativeFrom="paragraph">
            <wp:posOffset>-107538</wp:posOffset>
          </wp:positionV>
          <wp:extent cx="2919095" cy="1295400"/>
          <wp:effectExtent l="0" t="0" r="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84dis\Desktop\Logokit_No1\jpg\Jena_hanfried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677" w:rsidRPr="005527FC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3907B6F6" wp14:editId="7802D8E0">
              <wp:simplePos x="0" y="0"/>
              <wp:positionH relativeFrom="column">
                <wp:posOffset>4060825</wp:posOffset>
              </wp:positionH>
              <wp:positionV relativeFrom="page">
                <wp:posOffset>1089660</wp:posOffset>
              </wp:positionV>
              <wp:extent cx="2287905" cy="861060"/>
              <wp:effectExtent l="0" t="0" r="17145" b="1524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7905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tbl>
                          <w:tblPr>
                            <w:tblW w:w="3686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686"/>
                          </w:tblGrid>
                          <w:tr w:rsidR="0043249E" w:rsidTr="00B44020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3686" w:type="dxa"/>
                              </w:tcPr>
                              <w:p w:rsidR="0043249E" w:rsidRPr="00195EBA" w:rsidRDefault="00A1654B" w:rsidP="00B44020">
                                <w:pPr>
                                  <w:rPr>
                                    <w:rFonts w:ascii="Roboto" w:hAnsi="Robot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95EBA">
                                  <w:rPr>
                                    <w:rFonts w:ascii="Roboto" w:hAnsi="Roboto"/>
                                    <w:b/>
                                    <w:sz w:val="20"/>
                                    <w:szCs w:val="20"/>
                                  </w:rPr>
                                  <w:t>Fakultät</w:t>
                                </w:r>
                                <w:r w:rsidR="00B57DF5" w:rsidRPr="00195EBA">
                                  <w:rPr>
                                    <w:rFonts w:ascii="Roboto" w:hAnsi="Roboto"/>
                                    <w:b/>
                                    <w:sz w:val="20"/>
                                    <w:szCs w:val="20"/>
                                  </w:rPr>
                                  <w:t xml:space="preserve"> für Biowissenschaften</w:t>
                                </w:r>
                              </w:p>
                              <w:p w:rsidR="00B44020" w:rsidRPr="006A1BD0" w:rsidRDefault="00B44020" w:rsidP="00B44020">
                                <w:pPr>
                                  <w:spacing w:after="0"/>
                                  <w:rPr>
                                    <w:rFonts w:ascii="Roboto" w:hAnsi="Roboto"/>
                                    <w:sz w:val="18"/>
                                    <w:szCs w:val="18"/>
                                  </w:rPr>
                                </w:pPr>
                                <w:r w:rsidRPr="006A1BD0">
                                  <w:rPr>
                                    <w:rFonts w:ascii="Roboto" w:hAnsi="Roboto"/>
                                    <w:sz w:val="18"/>
                                    <w:szCs w:val="18"/>
                                  </w:rPr>
                                  <w:t>ERASMUS</w:t>
                                </w:r>
                              </w:p>
                              <w:p w:rsidR="00B44020" w:rsidRPr="006A1BD0" w:rsidRDefault="00B44020" w:rsidP="00B44020">
                                <w:pPr>
                                  <w:spacing w:after="0"/>
                                  <w:rPr>
                                    <w:rFonts w:ascii="Roboto" w:hAnsi="Roboto"/>
                                    <w:sz w:val="18"/>
                                    <w:szCs w:val="18"/>
                                  </w:rPr>
                                </w:pPr>
                                <w:r w:rsidRPr="006A1BD0">
                                  <w:rPr>
                                    <w:rFonts w:ascii="Roboto" w:hAnsi="Roboto"/>
                                    <w:sz w:val="18"/>
                                    <w:szCs w:val="18"/>
                                  </w:rPr>
                                  <w:t>Koordinator: Prof. Dr. Dirk Hoffmeister</w:t>
                                </w:r>
                              </w:p>
                              <w:p w:rsidR="00195EBA" w:rsidRPr="00195EBA" w:rsidRDefault="00195EBA" w:rsidP="00B44020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A1BD0">
                                  <w:rPr>
                                    <w:rFonts w:ascii="Roboto" w:hAnsi="Roboto"/>
                                    <w:sz w:val="18"/>
                                    <w:szCs w:val="18"/>
                                  </w:rPr>
                                  <w:t>erasmus</w:t>
                                </w:r>
                                <w:r w:rsidR="00104A61">
                                  <w:rPr>
                                    <w:rFonts w:ascii="Roboto" w:hAnsi="Roboto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6A1BD0">
                                  <w:rPr>
                                    <w:rFonts w:ascii="Roboto" w:hAnsi="Roboto"/>
                                    <w:sz w:val="18"/>
                                    <w:szCs w:val="18"/>
                                  </w:rPr>
                                  <w:t>bpf@uni-jena.de</w:t>
                                </w:r>
                              </w:p>
                            </w:tc>
                          </w:tr>
                        </w:tbl>
                        <w:p w:rsidR="00A46677" w:rsidRDefault="00A46677" w:rsidP="0043249E">
                          <w:pPr>
                            <w:spacing w:line="204" w:lineRule="auto"/>
                            <w:rPr>
                              <w:rFonts w:ascii="Univers-Light" w:hAnsi="Univers-Light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7B6F6" id="Rectangle 2" o:spid="_x0000_s1026" style="position:absolute;margin-left:319.75pt;margin-top:85.8pt;width:180.15pt;height: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" o:allowincell="f" filled="f" stroked="f">
              <v:textbox inset="0,0,0,0">
                <w:txbxContent>
                  <w:tbl>
                    <w:tblPr>
                      <w:tblW w:w="3686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686"/>
                    </w:tblGrid>
                    <w:tr w:rsidR="0043249E" w:rsidTr="00B44020">
                      <w:trPr>
                        <w:cantSplit/>
                        <w:trHeight w:val="284"/>
                      </w:trPr>
                      <w:tc>
                        <w:tcPr>
                          <w:tcW w:w="3686" w:type="dxa"/>
                        </w:tcPr>
                        <w:p w:rsidR="0043249E" w:rsidRPr="00195EBA" w:rsidRDefault="00A1654B" w:rsidP="00B44020">
                          <w:pPr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</w:pPr>
                          <w:r w:rsidRPr="00195EBA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Fakultät</w:t>
                          </w:r>
                          <w:r w:rsidR="00B57DF5" w:rsidRPr="00195EBA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 xml:space="preserve"> für Biowissenschaften</w:t>
                          </w:r>
                        </w:p>
                        <w:p w:rsidR="00B44020" w:rsidRPr="006A1BD0" w:rsidRDefault="00B44020" w:rsidP="00B44020">
                          <w:pPr>
                            <w:spacing w:after="0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 w:rsidRPr="006A1BD0"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ERASMUS</w:t>
                          </w:r>
                        </w:p>
                        <w:p w:rsidR="00B44020" w:rsidRPr="006A1BD0" w:rsidRDefault="00B44020" w:rsidP="00B44020">
                          <w:pPr>
                            <w:spacing w:after="0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 w:rsidRPr="006A1BD0"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Koordinator: Prof. Dr. Dirk Hoffmeister</w:t>
                          </w:r>
                        </w:p>
                        <w:p w:rsidR="00195EBA" w:rsidRPr="00195EBA" w:rsidRDefault="00195EBA" w:rsidP="00B44020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6A1BD0"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erasmus</w:t>
                          </w:r>
                          <w:r w:rsidR="00104A61"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-</w:t>
                          </w:r>
                          <w:r w:rsidRPr="006A1BD0"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bpf@uni-jena.de</w:t>
                          </w:r>
                        </w:p>
                      </w:tc>
                    </w:tr>
                  </w:tbl>
                  <w:p w:rsidR="00A46677" w:rsidRDefault="00A46677" w:rsidP="0043249E">
                    <w:pPr>
                      <w:spacing w:line="204" w:lineRule="auto"/>
                      <w:rPr>
                        <w:rFonts w:ascii="Univers-Light" w:hAnsi="Univers-Light"/>
                        <w:sz w:val="17"/>
                      </w:rPr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  <w:r w:rsidR="002B36A1" w:rsidRPr="005527F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C52D3F" wp14:editId="5A65A9A5">
              <wp:simplePos x="0" y="0"/>
              <wp:positionH relativeFrom="leftMargin">
                <wp:posOffset>720090</wp:posOffset>
              </wp:positionH>
              <wp:positionV relativeFrom="topMargin">
                <wp:posOffset>3240405</wp:posOffset>
              </wp:positionV>
              <wp:extent cx="17780" cy="1778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29EB55A" id="Ellipse 7" o:spid="_x0000_s1026" style="position:absolute;margin-left:56.7pt;margin-top:255.15pt;width:1.4pt;height:1.4pt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" fillcolor="#7f7f7f [1612]" stroked="f" strokeweight="2pt">
              <w10:wrap anchorx="margin" anchory="margin"/>
            </v:oval>
          </w:pict>
        </mc:Fallback>
      </mc:AlternateContent>
    </w:r>
    <w:r w:rsidR="002B36A1" w:rsidRPr="005527F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29FE07" wp14:editId="2B031947">
              <wp:simplePos x="0" y="0"/>
              <wp:positionH relativeFrom="leftMargin">
                <wp:posOffset>3780790</wp:posOffset>
              </wp:positionH>
              <wp:positionV relativeFrom="topMargin">
                <wp:posOffset>3240405</wp:posOffset>
              </wp:positionV>
              <wp:extent cx="17780" cy="1778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96995E7" id="Ellipse 8" o:spid="_x0000_s1026" style="position:absolute;margin-left:297.7pt;margin-top:255.15pt;width:1.4pt;height:1.4pt;z-index:-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" fillcolor="#7f7f7f [1612]" stroked="f" strokeweight="2pt">
              <w10:wrap anchorx="margin" anchory="margin"/>
            </v:oval>
          </w:pict>
        </mc:Fallback>
      </mc:AlternateContent>
    </w:r>
    <w:r w:rsidR="00240F7E" w:rsidRPr="005527F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ED7E41" wp14:editId="221145B4">
              <wp:simplePos x="0" y="0"/>
              <wp:positionH relativeFrom="leftMargin">
                <wp:posOffset>3780790</wp:posOffset>
              </wp:positionH>
              <wp:positionV relativeFrom="topMargin">
                <wp:posOffset>1620520</wp:posOffset>
              </wp:positionV>
              <wp:extent cx="18000" cy="1800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AFF029E" id="Ellipse 3" o:spid="_x0000_s1026" style="position:absolute;margin-left:297.7pt;margin-top:127.6pt;width:1.4pt;height:1.4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" fillcolor="#7f7f7f [1612]" stroked="f" strokeweight="2pt">
              <w10:wrap anchorx="margin" anchory="margin"/>
            </v:oval>
          </w:pict>
        </mc:Fallback>
      </mc:AlternateContent>
    </w:r>
    <w:r w:rsidR="002B36A1" w:rsidRPr="005527FC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BABC5D0" wp14:editId="57D0719C">
              <wp:simplePos x="0" y="0"/>
              <wp:positionH relativeFrom="leftMargin">
                <wp:posOffset>252095</wp:posOffset>
              </wp:positionH>
              <wp:positionV relativeFrom="topMargin">
                <wp:posOffset>5346700</wp:posOffset>
              </wp:positionV>
              <wp:extent cx="18000" cy="18000"/>
              <wp:effectExtent l="0" t="0" r="0" b="0"/>
              <wp:wrapNone/>
              <wp:docPr id="11" name="Ellips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0BCD7D8" id="Ellipse 11" o:spid="_x0000_s1026" style="position:absolute;margin-left:19.85pt;margin-top:421pt;width:1.4pt;height:1.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" fillcolor="#7f7f7f [1612]" stroked="f" strokeweight="2pt">
              <w10:wrap anchorx="margin" anchory="margin"/>
            </v:oval>
          </w:pict>
        </mc:Fallback>
      </mc:AlternateContent>
    </w:r>
    <w:r w:rsidR="002B36A1" w:rsidRPr="005527FC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2A35E96" wp14:editId="0070966F">
              <wp:simplePos x="0" y="0"/>
              <wp:positionH relativeFrom="leftMargin">
                <wp:posOffset>252095</wp:posOffset>
              </wp:positionH>
              <wp:positionV relativeFrom="topMargin">
                <wp:posOffset>3780790</wp:posOffset>
              </wp:positionV>
              <wp:extent cx="17780" cy="1778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44D3E6A" id="Ellipse 9" o:spid="_x0000_s1026" style="position:absolute;margin-left:19.85pt;margin-top:297.7pt;width:1.4pt;height:1.4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" fillcolor="#7f7f7f [1612]" stroked="f" strokeweight="2pt">
              <w10:wrap anchorx="margin" anchory="margin"/>
            </v:oval>
          </w:pict>
        </mc:Fallback>
      </mc:AlternateContent>
    </w:r>
    <w:r w:rsidR="00240F7E" w:rsidRPr="005527F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47D00D" wp14:editId="3005779D">
              <wp:simplePos x="0" y="0"/>
              <wp:positionH relativeFrom="leftMargin">
                <wp:posOffset>720090</wp:posOffset>
              </wp:positionH>
              <wp:positionV relativeFrom="topMargin">
                <wp:posOffset>1620520</wp:posOffset>
              </wp:positionV>
              <wp:extent cx="18000" cy="18000"/>
              <wp:effectExtent l="0" t="0" r="0" b="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8CD4BF0" id="Ellipse 2" o:spid="_x0000_s1026" style="position:absolute;margin-left:56.7pt;margin-top:127.6pt;width:1.4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" fillcolor="#7f7f7f [1612]" stroked="f" strokeweight="2pt">
              <w10:wrap anchorx="margin" anchory="margin"/>
            </v:oval>
          </w:pict>
        </mc:Fallback>
      </mc:AlternateContent>
    </w:r>
    <w:r w:rsidR="0082751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E6"/>
    <w:rsid w:val="000A501C"/>
    <w:rsid w:val="00104A61"/>
    <w:rsid w:val="001531E1"/>
    <w:rsid w:val="00193F4A"/>
    <w:rsid w:val="00195EBA"/>
    <w:rsid w:val="002103E6"/>
    <w:rsid w:val="00214641"/>
    <w:rsid w:val="00240F7E"/>
    <w:rsid w:val="002634D7"/>
    <w:rsid w:val="002B36A1"/>
    <w:rsid w:val="002C2FE6"/>
    <w:rsid w:val="00346A42"/>
    <w:rsid w:val="00347217"/>
    <w:rsid w:val="00354BC3"/>
    <w:rsid w:val="0035611A"/>
    <w:rsid w:val="003612E1"/>
    <w:rsid w:val="003D7C02"/>
    <w:rsid w:val="004044EF"/>
    <w:rsid w:val="0043249E"/>
    <w:rsid w:val="00433D99"/>
    <w:rsid w:val="00437C66"/>
    <w:rsid w:val="004A7FC5"/>
    <w:rsid w:val="004E7898"/>
    <w:rsid w:val="005527FC"/>
    <w:rsid w:val="00621E9F"/>
    <w:rsid w:val="00631950"/>
    <w:rsid w:val="0065177A"/>
    <w:rsid w:val="006632FD"/>
    <w:rsid w:val="00670F6C"/>
    <w:rsid w:val="0067501F"/>
    <w:rsid w:val="006A1BD0"/>
    <w:rsid w:val="006C6C0B"/>
    <w:rsid w:val="006E027F"/>
    <w:rsid w:val="006F7CB7"/>
    <w:rsid w:val="00734A2F"/>
    <w:rsid w:val="00765715"/>
    <w:rsid w:val="00821704"/>
    <w:rsid w:val="00827517"/>
    <w:rsid w:val="00872EB4"/>
    <w:rsid w:val="008A2447"/>
    <w:rsid w:val="008E487A"/>
    <w:rsid w:val="008E7BCF"/>
    <w:rsid w:val="00953A23"/>
    <w:rsid w:val="009A32E4"/>
    <w:rsid w:val="009A4310"/>
    <w:rsid w:val="00A1654B"/>
    <w:rsid w:val="00A178B3"/>
    <w:rsid w:val="00A4623D"/>
    <w:rsid w:val="00A46677"/>
    <w:rsid w:val="00A6456E"/>
    <w:rsid w:val="00A678BB"/>
    <w:rsid w:val="00B44020"/>
    <w:rsid w:val="00B57DF5"/>
    <w:rsid w:val="00BA6EA9"/>
    <w:rsid w:val="00BC4311"/>
    <w:rsid w:val="00BE18CE"/>
    <w:rsid w:val="00C20B4A"/>
    <w:rsid w:val="00C35E26"/>
    <w:rsid w:val="00CA3110"/>
    <w:rsid w:val="00CB0E73"/>
    <w:rsid w:val="00CB118E"/>
    <w:rsid w:val="00D16E07"/>
    <w:rsid w:val="00D435AD"/>
    <w:rsid w:val="00D51615"/>
    <w:rsid w:val="00D90938"/>
    <w:rsid w:val="00D929F0"/>
    <w:rsid w:val="00DA0C2A"/>
    <w:rsid w:val="00DF2170"/>
    <w:rsid w:val="00E300A1"/>
    <w:rsid w:val="00E74179"/>
    <w:rsid w:val="00EB4F73"/>
    <w:rsid w:val="00F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weight="0" on="f"/>
      <v:textbox inset="0,0,0,0"/>
    </o:shapedefaults>
    <o:shapelayout v:ext="edit">
      <o:idmap v:ext="edit" data="1"/>
    </o:shapelayout>
  </w:shapeDefaults>
  <w:decimalSymbol w:val=","/>
  <w:listSeparator w:val=";"/>
  <w15:docId w15:val="{49A48AA9-AEE3-4929-961B-9CFB05B3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inrichtung"/>
    <w:qFormat/>
    <w:rsid w:val="00B4402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Briefkopf"/>
    <w:basedOn w:val="Standard"/>
    <w:next w:val="Standard"/>
    <w:link w:val="berschrift1Zchn"/>
    <w:qFormat/>
    <w:rsid w:val="00CB0E73"/>
    <w:pPr>
      <w:keepNext/>
      <w:spacing w:after="240" w:line="264" w:lineRule="auto"/>
      <w:outlineLvl w:val="0"/>
    </w:pPr>
    <w:rPr>
      <w:rFonts w:ascii="Roboto Condensed" w:eastAsia="Times New Roman" w:hAnsi="Roboto Condensed" w:cs="Times New Roman"/>
      <w:sz w:val="17"/>
      <w:szCs w:val="20"/>
      <w:lang w:eastAsia="de-DE"/>
    </w:rPr>
  </w:style>
  <w:style w:type="paragraph" w:styleId="berschrift2">
    <w:name w:val="heading 2"/>
    <w:basedOn w:val="Standard"/>
    <w:next w:val="Standard"/>
    <w:pPr>
      <w:keepNext/>
      <w:spacing w:after="240" w:line="264" w:lineRule="auto"/>
      <w:outlineLvl w:val="1"/>
    </w:pPr>
    <w:rPr>
      <w:rFonts w:ascii="Palatino" w:eastAsia="Times New Roman" w:hAnsi="Palatino" w:cs="Times New Roman"/>
      <w:b/>
      <w:sz w:val="30"/>
      <w:szCs w:val="20"/>
      <w:lang w:eastAsia="de-DE"/>
    </w:rPr>
  </w:style>
  <w:style w:type="paragraph" w:styleId="berschrift3">
    <w:name w:val="heading 3"/>
    <w:aliases w:val="Absender"/>
    <w:basedOn w:val="Standard"/>
    <w:next w:val="Standard"/>
    <w:qFormat/>
    <w:rsid w:val="006632FD"/>
    <w:pPr>
      <w:keepNext/>
      <w:spacing w:before="2100" w:after="60" w:line="264" w:lineRule="auto"/>
      <w:outlineLvl w:val="2"/>
    </w:pPr>
    <w:rPr>
      <w:rFonts w:ascii="Roboto" w:eastAsia="Times New Roman" w:hAnsi="Roboto" w:cs="Times New Roman"/>
      <w:sz w:val="1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B36A1"/>
    <w:pPr>
      <w:keepNext/>
      <w:keepLines/>
      <w:spacing w:before="200" w:after="24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0"/>
      <w:szCs w:val="20"/>
      <w:lang w:eastAsia="de-DE"/>
    </w:rPr>
  </w:style>
  <w:style w:type="paragraph" w:styleId="berschrift5">
    <w:name w:val="heading 5"/>
    <w:aliases w:val="Adresse"/>
    <w:next w:val="Standard"/>
    <w:link w:val="berschrift5Zchn"/>
    <w:autoRedefine/>
    <w:uiPriority w:val="9"/>
    <w:unhideWhenUsed/>
    <w:qFormat/>
    <w:rsid w:val="00A4623D"/>
    <w:pPr>
      <w:widowControl w:val="0"/>
      <w:spacing w:line="264" w:lineRule="auto"/>
      <w:outlineLvl w:val="4"/>
    </w:pPr>
    <w:rPr>
      <w:rFonts w:ascii="Roboto" w:eastAsiaTheme="majorEastAsia" w:hAnsi="Roboto" w:cstheme="majorBidi"/>
    </w:rPr>
  </w:style>
  <w:style w:type="paragraph" w:styleId="berschrift6">
    <w:name w:val="heading 6"/>
    <w:aliases w:val="Text"/>
    <w:next w:val="Standard"/>
    <w:link w:val="berschrift6Zchn"/>
    <w:uiPriority w:val="9"/>
    <w:unhideWhenUsed/>
    <w:qFormat/>
    <w:rsid w:val="002634D7"/>
    <w:pPr>
      <w:widowControl w:val="0"/>
      <w:spacing w:after="200" w:line="264" w:lineRule="auto"/>
      <w:outlineLvl w:val="5"/>
    </w:pPr>
    <w:rPr>
      <w:rFonts w:ascii="Roboto" w:eastAsiaTheme="majorEastAsia" w:hAnsi="Roboto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240" w:line="264" w:lineRule="auto"/>
    </w:pPr>
    <w:rPr>
      <w:rFonts w:ascii="Roboto Condensed" w:eastAsia="Times New Roman" w:hAnsi="Roboto Condensed" w:cs="Times New Roman"/>
      <w:b/>
      <w:sz w:val="20"/>
      <w:szCs w:val="20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240" w:line="264" w:lineRule="auto"/>
    </w:pPr>
    <w:rPr>
      <w:rFonts w:ascii="Roboto Condensed" w:eastAsia="Times New Roman" w:hAnsi="Roboto Condensed" w:cs="Times New Roman"/>
      <w:b/>
      <w:sz w:val="20"/>
      <w:szCs w:val="20"/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before="120" w:after="240" w:line="264" w:lineRule="auto"/>
    </w:pPr>
    <w:rPr>
      <w:rFonts w:ascii="Roboto Condensed" w:eastAsia="Times New Roman" w:hAnsi="Roboto Condensed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87A"/>
    <w:rPr>
      <w:rFonts w:ascii="Tahoma" w:hAnsi="Tahoma" w:cs="Tahoma"/>
      <w:sz w:val="16"/>
      <w:szCs w:val="16"/>
    </w:rPr>
  </w:style>
  <w:style w:type="paragraph" w:customStyle="1" w:styleId="Betreff">
    <w:name w:val="Betreff"/>
    <w:next w:val="FSUtext"/>
    <w:qFormat/>
    <w:rsid w:val="00354BC3"/>
    <w:pPr>
      <w:spacing w:before="600" w:after="480"/>
    </w:pPr>
    <w:rPr>
      <w:rFonts w:ascii="Roboto" w:eastAsia="SimSun" w:hAnsi="Roboto" w:cs="Arial"/>
      <w:b/>
      <w:color w:val="000000" w:themeColor="text1"/>
      <w:sz w:val="22"/>
      <w:szCs w:val="17"/>
      <w:lang w:eastAsia="en-US"/>
    </w:rPr>
  </w:style>
  <w:style w:type="paragraph" w:customStyle="1" w:styleId="FSUklein">
    <w:name w:val="FSU klein"/>
    <w:basedOn w:val="FSUtext"/>
    <w:rsid w:val="00765715"/>
    <w:rPr>
      <w:sz w:val="12"/>
      <w:szCs w:val="12"/>
    </w:rPr>
  </w:style>
  <w:style w:type="paragraph" w:customStyle="1" w:styleId="FSUtext">
    <w:name w:val="FSU text"/>
    <w:rsid w:val="00765715"/>
    <w:pPr>
      <w:spacing w:line="288" w:lineRule="auto"/>
    </w:pPr>
    <w:rPr>
      <w:rFonts w:ascii="Roboto" w:eastAsia="SimSun" w:hAnsi="Roboto" w:cs="Arial"/>
      <w:sz w:val="19"/>
      <w:szCs w:val="17"/>
      <w:lang w:eastAsia="en-US"/>
    </w:rPr>
  </w:style>
  <w:style w:type="character" w:styleId="Fett">
    <w:name w:val="Strong"/>
    <w:aliases w:val="FSU adresse"/>
    <w:rsid w:val="00765715"/>
    <w:rPr>
      <w:rFonts w:ascii="Roboto Condensed" w:hAnsi="Roboto Condensed"/>
      <w:b w:val="0"/>
      <w:bCs/>
      <w:i w:val="0"/>
      <w:sz w:val="16"/>
    </w:rPr>
  </w:style>
  <w:style w:type="character" w:styleId="Hervorhebung">
    <w:name w:val="Emphasis"/>
    <w:aliases w:val="FSU Zitat"/>
    <w:rsid w:val="00765715"/>
    <w:rPr>
      <w:rFonts w:ascii="Roboto" w:hAnsi="Roboto"/>
      <w:i/>
      <w:iCs/>
      <w:sz w:val="19"/>
    </w:rPr>
  </w:style>
  <w:style w:type="paragraph" w:styleId="Titel">
    <w:name w:val="Title"/>
    <w:basedOn w:val="Standard"/>
    <w:next w:val="Standard"/>
    <w:link w:val="TitelZchn"/>
    <w:uiPriority w:val="10"/>
    <w:qFormat/>
    <w:rsid w:val="002B36A1"/>
    <w:pPr>
      <w:pBdr>
        <w:bottom w:val="single" w:sz="8" w:space="4" w:color="4F81BD" w:themeColor="accent1"/>
      </w:pBdr>
      <w:spacing w:after="300" w:line="264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B36A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B36A1"/>
    <w:rPr>
      <w:rFonts w:asciiTheme="majorHAnsi" w:eastAsiaTheme="majorEastAsia" w:hAnsiTheme="majorHAnsi" w:cstheme="majorBidi"/>
      <w:bCs/>
      <w:i/>
      <w:iCs/>
      <w:color w:val="4F81BD" w:themeColor="accent1"/>
      <w:sz w:val="19"/>
    </w:rPr>
  </w:style>
  <w:style w:type="character" w:customStyle="1" w:styleId="berschrift5Zchn">
    <w:name w:val="Überschrift 5 Zchn"/>
    <w:aliases w:val="Adresse Zchn"/>
    <w:basedOn w:val="Absatz-Standardschriftart"/>
    <w:link w:val="berschrift5"/>
    <w:uiPriority w:val="9"/>
    <w:rsid w:val="00A4623D"/>
    <w:rPr>
      <w:rFonts w:ascii="Roboto" w:eastAsiaTheme="majorEastAsia" w:hAnsi="Roboto" w:cstheme="majorBidi"/>
    </w:rPr>
  </w:style>
  <w:style w:type="character" w:customStyle="1" w:styleId="berschrift1Zchn">
    <w:name w:val="Überschrift 1 Zchn"/>
    <w:aliases w:val="Briefkopf Zchn"/>
    <w:basedOn w:val="Absatz-Standardschriftart"/>
    <w:link w:val="berschrift1"/>
    <w:rsid w:val="00A46677"/>
    <w:rPr>
      <w:rFonts w:ascii="Roboto Condensed" w:hAnsi="Roboto Condensed"/>
      <w:sz w:val="17"/>
    </w:rPr>
  </w:style>
  <w:style w:type="character" w:customStyle="1" w:styleId="TextkrperZchn">
    <w:name w:val="Textkörper Zchn"/>
    <w:basedOn w:val="Absatz-Standardschriftart"/>
    <w:link w:val="Textkrper"/>
    <w:semiHidden/>
    <w:rsid w:val="00A46677"/>
    <w:rPr>
      <w:rFonts w:ascii="Roboto Condensed" w:hAnsi="Roboto Condensed"/>
      <w:b/>
    </w:rPr>
  </w:style>
  <w:style w:type="character" w:customStyle="1" w:styleId="berschrift6Zchn">
    <w:name w:val="Überschrift 6 Zchn"/>
    <w:aliases w:val="Text Zchn"/>
    <w:basedOn w:val="Absatz-Standardschriftart"/>
    <w:link w:val="berschrift6"/>
    <w:uiPriority w:val="9"/>
    <w:rsid w:val="002634D7"/>
    <w:rPr>
      <w:rFonts w:ascii="Roboto" w:eastAsiaTheme="majorEastAsia" w:hAnsi="Roboto" w:cstheme="majorBidi"/>
      <w:iCs/>
    </w:rPr>
  </w:style>
  <w:style w:type="character" w:styleId="Kommentarzeichen">
    <w:name w:val="annotation reference"/>
    <w:rsid w:val="00C35E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5E2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C35E26"/>
    <w:rPr>
      <w:rFonts w:ascii="Arial" w:hAnsi="Arial"/>
    </w:rPr>
  </w:style>
  <w:style w:type="table" w:styleId="Tabellenraster">
    <w:name w:val="Table Grid"/>
    <w:basedOn w:val="NormaleTabelle"/>
    <w:uiPriority w:val="39"/>
    <w:rsid w:val="00B440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tuelle%20Daten\Schriftverkehr\Briefbogen%20HoffmeisterSteinbach%20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ED5C-239B-4170-93BB-B27632CF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HoffmeisterSteinbach 2018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Hafner-Marketing</Company>
  <LinksUpToDate>false</LinksUpToDate>
  <CharactersWithSpaces>577</CharactersWithSpaces>
  <SharedDoc>false</SharedDoc>
  <HLinks>
    <vt:vector size="12" baseType="variant">
      <vt:variant>
        <vt:i4>7471199</vt:i4>
      </vt:variant>
      <vt:variant>
        <vt:i4>1037</vt:i4>
      </vt:variant>
      <vt:variant>
        <vt:i4>1025</vt:i4>
      </vt:variant>
      <vt:variant>
        <vt:i4>1</vt:i4>
      </vt:variant>
      <vt:variant>
        <vt:lpwstr>A:\logo.bmp</vt:lpwstr>
      </vt:variant>
      <vt:variant>
        <vt:lpwstr/>
      </vt:variant>
      <vt:variant>
        <vt:i4>5701743</vt:i4>
      </vt:variant>
      <vt:variant>
        <vt:i4>1040</vt:i4>
      </vt:variant>
      <vt:variant>
        <vt:i4>1026</vt:i4>
      </vt:variant>
      <vt:variant>
        <vt:i4>1</vt:i4>
      </vt:variant>
      <vt:variant>
        <vt:lpwstr>A:\wortmarke.bmp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2017-05-31T10:58:00Z</cp:lastPrinted>
  <dcterms:created xsi:type="dcterms:W3CDTF">2018-01-12T09:45:00Z</dcterms:created>
  <dcterms:modified xsi:type="dcterms:W3CDTF">2020-02-10T12:24:00Z</dcterms:modified>
</cp:coreProperties>
</file>